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6B" w:rsidRDefault="00D8106B" w:rsidP="00621C09">
      <w:pPr>
        <w:tabs>
          <w:tab w:val="left" w:pos="5670"/>
        </w:tabs>
        <w:rPr>
          <w:sz w:val="16"/>
          <w:szCs w:val="16"/>
        </w:rPr>
      </w:pPr>
      <w:bookmarkStart w:id="0" w:name="_GoBack"/>
      <w:bookmarkEnd w:id="0"/>
    </w:p>
    <w:p w:rsidR="00D8106B" w:rsidRDefault="00D8106B" w:rsidP="00621C09">
      <w:pPr>
        <w:tabs>
          <w:tab w:val="left" w:pos="5670"/>
        </w:tabs>
      </w:pPr>
    </w:p>
    <w:p w:rsidR="00D8106B" w:rsidRDefault="00D8106B" w:rsidP="00562AC7">
      <w:pPr>
        <w:tabs>
          <w:tab w:val="left" w:pos="5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347"/>
        <w:gridCol w:w="4483"/>
      </w:tblGrid>
      <w:tr w:rsidR="00D8106B" w:rsidTr="00FE2B2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106B" w:rsidRDefault="0050578C" w:rsidP="00FE2B2D">
            <w:pPr>
              <w:tabs>
                <w:tab w:val="left" w:pos="567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4573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8106B" w:rsidRDefault="00D8106B" w:rsidP="00FE2B2D">
            <w:pPr>
              <w:tabs>
                <w:tab w:val="left" w:pos="5670"/>
              </w:tabs>
            </w:pPr>
          </w:p>
        </w:tc>
        <w:tc>
          <w:tcPr>
            <w:tcW w:w="4568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B2D">
              <w:rPr>
                <w:rFonts w:ascii="Arial" w:hAnsi="Arial" w:cs="Arial"/>
                <w:sz w:val="24"/>
                <w:szCs w:val="24"/>
              </w:rPr>
              <w:t>Coordination Enfance en Danger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52-54 avenue de la République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B2D">
              <w:rPr>
                <w:rFonts w:ascii="Arial" w:hAnsi="Arial" w:cs="Arial"/>
                <w:sz w:val="24"/>
                <w:szCs w:val="24"/>
              </w:rPr>
              <w:t>68000 COLMAR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8106B" w:rsidRDefault="00D8106B" w:rsidP="00562AC7">
      <w:pPr>
        <w:tabs>
          <w:tab w:val="left" w:pos="5670"/>
        </w:tabs>
      </w:pPr>
    </w:p>
    <w:p w:rsidR="00D8106B" w:rsidRDefault="00D8106B" w:rsidP="00E14BF0">
      <w:pPr>
        <w:rPr>
          <w:sz w:val="16"/>
          <w:szCs w:val="16"/>
        </w:rPr>
      </w:pPr>
    </w:p>
    <w:p w:rsidR="00D8106B" w:rsidRPr="00870963" w:rsidRDefault="00D8106B" w:rsidP="00E14BF0">
      <w:pPr>
        <w:rPr>
          <w:sz w:val="16"/>
          <w:szCs w:val="16"/>
        </w:rPr>
      </w:pPr>
    </w:p>
    <w:p w:rsidR="00D8106B" w:rsidRPr="00835591" w:rsidRDefault="00D8106B" w:rsidP="00C03885">
      <w:pPr>
        <w:ind w:right="5364"/>
        <w:jc w:val="both"/>
        <w:rPr>
          <w:i/>
          <w:iCs/>
          <w:sz w:val="16"/>
          <w:szCs w:val="16"/>
        </w:rPr>
      </w:pPr>
    </w:p>
    <w:p w:rsidR="00D8106B" w:rsidRPr="00E14BF0" w:rsidRDefault="00D8106B" w:rsidP="00B64E9C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  <w:rPr>
          <w:color w:val="C0504D"/>
          <w:sz w:val="16"/>
          <w:szCs w:val="16"/>
        </w:rPr>
      </w:pPr>
    </w:p>
    <w:p w:rsidR="00D8106B" w:rsidRDefault="00D8106B" w:rsidP="00277A51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</w:pPr>
      <w:r w:rsidRPr="0083225A">
        <w:t>FICHE DE RECUEIL D’INFORMATION PREOCCUPANTE</w:t>
      </w: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  <w:r w:rsidRPr="007E58E3">
        <w:rPr>
          <w:b/>
          <w:bCs/>
        </w:rPr>
        <w:t xml:space="preserve">DATE : </w:t>
      </w:r>
      <w:bookmarkStart w:id="1" w:name="Texte35"/>
      <w:r>
        <w:rPr>
          <w:b/>
          <w:bCs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Start w:id="2" w:name="Texte36"/>
      <w:bookmarkEnd w:id="1"/>
      <w:r>
        <w:rPr>
          <w:b/>
          <w:bCs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Start w:id="3" w:name="Texte37"/>
      <w:bookmarkEnd w:id="2"/>
      <w:r>
        <w:rPr>
          <w:b/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Pr="007E58E3" w:rsidRDefault="00D8106B" w:rsidP="00C66354">
      <w:pPr>
        <w:tabs>
          <w:tab w:val="left" w:pos="9781"/>
          <w:tab w:val="left" w:pos="10773"/>
        </w:tabs>
      </w:pPr>
      <w:r>
        <w:rPr>
          <w:b/>
          <w:bCs/>
        </w:rPr>
        <w:t xml:space="preserve">Travailleur médico-social : </w:t>
      </w:r>
      <w:r w:rsidRPr="007E58E3">
        <w:rPr>
          <w:b/>
          <w:bCs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7E58E3">
        <w:rPr>
          <w:b/>
          <w:bCs/>
        </w:rPr>
        <w:instrText xml:space="preserve"> FORMTEXT </w:instrText>
      </w:r>
      <w:r w:rsidRPr="007E58E3">
        <w:rPr>
          <w:b/>
          <w:bCs/>
        </w:rPr>
      </w:r>
      <w:r w:rsidRPr="007E58E3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7E58E3">
        <w:rPr>
          <w:b/>
          <w:bCs/>
        </w:rPr>
        <w:fldChar w:fldCharType="end"/>
      </w:r>
    </w:p>
    <w:p w:rsidR="00D8106B" w:rsidRPr="007E58E3" w:rsidRDefault="00D8106B" w:rsidP="00663361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663361">
      <w:pPr>
        <w:tabs>
          <w:tab w:val="left" w:pos="1134"/>
          <w:tab w:val="left" w:pos="11340"/>
        </w:tabs>
        <w:jc w:val="both"/>
        <w:rPr>
          <w:b/>
          <w:bCs/>
        </w:rPr>
      </w:pPr>
      <w:r w:rsidRPr="007E58E3">
        <w:rPr>
          <w:b/>
          <w:bCs/>
        </w:rPr>
        <w:t xml:space="preserve">1. CONCERNE </w:t>
      </w:r>
      <w:r>
        <w:rPr>
          <w:b/>
          <w:bCs/>
        </w:rPr>
        <w:t>LE</w:t>
      </w:r>
      <w:r w:rsidRPr="007E58E3">
        <w:rPr>
          <w:b/>
          <w:bCs/>
        </w:rPr>
        <w:t xml:space="preserve">(S) MINEURS (S) : </w:t>
      </w:r>
    </w:p>
    <w:p w:rsidR="00D8106B" w:rsidRPr="007E58E3" w:rsidRDefault="00D8106B" w:rsidP="00663361">
      <w:pPr>
        <w:tabs>
          <w:tab w:val="left" w:pos="1134"/>
          <w:tab w:val="left" w:pos="11482"/>
        </w:tabs>
        <w:jc w:val="both"/>
      </w:pPr>
    </w:p>
    <w:tbl>
      <w:tblPr>
        <w:tblpPr w:leftFromText="141" w:rightFromText="141" w:vertAnchor="text" w:horzAnchor="margin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119"/>
      </w:tblGrid>
      <w:tr w:rsidR="00D8106B" w:rsidRPr="007E58E3">
        <w:trPr>
          <w:trHeight w:val="1420"/>
        </w:trPr>
        <w:tc>
          <w:tcPr>
            <w:tcW w:w="3472" w:type="dxa"/>
          </w:tcPr>
          <w:p w:rsidR="00D8106B" w:rsidRPr="007E58E3" w:rsidRDefault="00D8106B" w:rsidP="00663361">
            <w:pPr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bookmarkStart w:id="4" w:name="Texte31"/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4"/>
          </w:p>
          <w:p w:rsidR="00D8106B" w:rsidRPr="007E58E3" w:rsidRDefault="00D8106B" w:rsidP="00663361"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  <w:r w:rsidRPr="007E58E3">
              <w:t xml:space="preserve"> 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bookmarkStart w:id="5" w:name="Texte26"/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5"/>
          </w:p>
          <w:p w:rsidR="00D8106B" w:rsidRPr="007E58E3" w:rsidRDefault="00D8106B" w:rsidP="00663361"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bookmarkStart w:id="6" w:name="Texte28"/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bookmarkEnd w:id="6"/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</w:pPr>
          </w:p>
        </w:tc>
        <w:tc>
          <w:tcPr>
            <w:tcW w:w="3402" w:type="dxa"/>
          </w:tcPr>
          <w:p w:rsidR="00D8106B" w:rsidRPr="007E58E3" w:rsidRDefault="00D8106B" w:rsidP="00663361">
            <w:pPr>
              <w:ind w:left="25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>
              <w:t>Sexe :</w:t>
            </w:r>
            <w:r w:rsidRPr="007E58E3">
              <w:t xml:space="preserve">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  <w:r w:rsidRPr="007E58E3">
              <w:t xml:space="preserve">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ind w:left="25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  <w:rPr>
                <w:b/>
                <w:bCs/>
              </w:rPr>
            </w:pPr>
          </w:p>
        </w:tc>
        <w:tc>
          <w:tcPr>
            <w:tcW w:w="3119" w:type="dxa"/>
          </w:tcPr>
          <w:p w:rsidR="00D8106B" w:rsidRPr="007E58E3" w:rsidRDefault="00D8106B" w:rsidP="00663361">
            <w:pPr>
              <w:ind w:left="49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  <w:r w:rsidRPr="007E58E3">
              <w:t xml:space="preserve">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ind w:left="49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</w:pPr>
          </w:p>
        </w:tc>
      </w:tr>
      <w:tr w:rsidR="00D8106B" w:rsidRPr="007E58E3">
        <w:trPr>
          <w:trHeight w:val="338"/>
        </w:trPr>
        <w:tc>
          <w:tcPr>
            <w:tcW w:w="9993" w:type="dxa"/>
            <w:gridSpan w:val="3"/>
          </w:tcPr>
          <w:p w:rsidR="00D8106B" w:rsidRPr="00E14BF0" w:rsidRDefault="00D8106B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Domicile, ou résidence où se trouve le mineur actuellement</w:t>
            </w:r>
          </w:p>
          <w:p w:rsidR="00D8106B" w:rsidRPr="00E14BF0" w:rsidRDefault="00D8106B" w:rsidP="00663361">
            <w:pPr>
              <w:ind w:left="851"/>
              <w:rPr>
                <w:b/>
                <w:bCs/>
                <w:color w:val="C0504D"/>
              </w:rPr>
            </w:pP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E14BF0" w:rsidRDefault="00D8106B" w:rsidP="00663361">
            <w:pPr>
              <w:ind w:left="851"/>
              <w:rPr>
                <w:b/>
                <w:bCs/>
                <w:color w:val="C0504D"/>
              </w:rPr>
            </w:pPr>
          </w:p>
        </w:tc>
      </w:tr>
      <w:tr w:rsidR="00D8106B" w:rsidRPr="007E58E3">
        <w:trPr>
          <w:trHeight w:val="390"/>
        </w:trPr>
        <w:tc>
          <w:tcPr>
            <w:tcW w:w="9993" w:type="dxa"/>
            <w:gridSpan w:val="3"/>
            <w:vAlign w:val="center"/>
          </w:tcPr>
          <w:p w:rsidR="00D8106B" w:rsidRPr="00E14BF0" w:rsidRDefault="00D8106B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Situation scolaire et coordonnées de l’établissement</w:t>
            </w:r>
          </w:p>
        </w:tc>
      </w:tr>
      <w:tr w:rsidR="00D8106B" w:rsidRPr="007E58E3">
        <w:trPr>
          <w:trHeight w:val="1182"/>
        </w:trPr>
        <w:tc>
          <w:tcPr>
            <w:tcW w:w="3472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402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119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/>
          <w:p w:rsidR="00D8106B" w:rsidRPr="007E58E3" w:rsidRDefault="00D8106B" w:rsidP="00663361">
            <w:pPr>
              <w:jc w:val="center"/>
            </w:pPr>
          </w:p>
        </w:tc>
      </w:tr>
    </w:tbl>
    <w:p w:rsidR="00D8106B" w:rsidRDefault="00D8106B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D8106B" w:rsidRPr="007E58E3" w:rsidRDefault="00D8106B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D8106B" w:rsidRPr="007E58E3" w:rsidRDefault="00D8106B" w:rsidP="00663361">
      <w:pPr>
        <w:tabs>
          <w:tab w:val="left" w:pos="5209"/>
          <w:tab w:val="left" w:pos="9857"/>
        </w:tabs>
        <w:rPr>
          <w:b/>
        </w:rPr>
      </w:pPr>
      <w:r w:rsidRPr="007E58E3">
        <w:rPr>
          <w:b/>
        </w:rPr>
        <w:t xml:space="preserve">2. SITUATION FAMILIALE DU MINEUR : </w:t>
      </w:r>
    </w:p>
    <w:p w:rsidR="00D8106B" w:rsidRPr="007E58E3" w:rsidRDefault="00D8106B" w:rsidP="00663361">
      <w:pPr>
        <w:tabs>
          <w:tab w:val="left" w:pos="5209"/>
          <w:tab w:val="left" w:pos="9857"/>
        </w:tabs>
      </w:pPr>
    </w:p>
    <w:tbl>
      <w:tblPr>
        <w:tblpPr w:leftFromText="141" w:rightFromText="141" w:vertAnchor="text" w:horzAnchor="margin" w:tblpX="-52" w:tblpY="72"/>
        <w:tblW w:w="10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7"/>
        <w:gridCol w:w="4965"/>
      </w:tblGrid>
      <w:tr w:rsidR="00D8106B" w:rsidRPr="007E58E3">
        <w:trPr>
          <w:trHeight w:val="380"/>
        </w:trPr>
        <w:tc>
          <w:tcPr>
            <w:tcW w:w="10042" w:type="dxa"/>
            <w:gridSpan w:val="2"/>
            <w:vAlign w:val="center"/>
          </w:tcPr>
          <w:p w:rsidR="00D8106B" w:rsidRPr="00E14BF0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993300"/>
              </w:rPr>
            </w:pPr>
            <w:r w:rsidRPr="00E14BF0">
              <w:rPr>
                <w:b/>
                <w:color w:val="993300"/>
              </w:rPr>
              <w:t>Renseignements relatifs aux parents</w:t>
            </w:r>
          </w:p>
        </w:tc>
      </w:tr>
      <w:tr w:rsidR="00D8106B" w:rsidRPr="007E58E3">
        <w:trPr>
          <w:trHeight w:val="380"/>
        </w:trPr>
        <w:tc>
          <w:tcPr>
            <w:tcW w:w="5077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>P</w:t>
            </w:r>
            <w:r>
              <w:rPr>
                <w:b/>
                <w:snapToGrid w:val="0"/>
                <w:color w:val="000000"/>
              </w:rPr>
              <w:t>arent 1</w:t>
            </w:r>
            <w:r w:rsidRPr="007E58E3">
              <w:rPr>
                <w:b/>
                <w:snapToGrid w:val="0"/>
                <w:color w:val="000000"/>
              </w:rPr>
              <w:t xml:space="preserve"> de…</w:t>
            </w:r>
          </w:p>
        </w:tc>
        <w:tc>
          <w:tcPr>
            <w:tcW w:w="4965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Parent 2</w:t>
            </w:r>
            <w:r w:rsidRPr="007E58E3">
              <w:rPr>
                <w:b/>
                <w:snapToGrid w:val="0"/>
                <w:color w:val="000000"/>
              </w:rPr>
              <w:t xml:space="preserve"> de….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bookmarkStart w:id="7" w:name="Texte15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</w:rPr>
              <w:t>Téléphone</w:t>
            </w:r>
            <w:r w:rsidRPr="007E58E3">
              <w:rPr>
                <w:snapToGrid w:val="0"/>
                <w:color w:val="000000"/>
              </w:rPr>
              <w:t xml:space="preserve">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Téléphone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bookmarkStart w:id="8" w:name="Texte16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8"/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D8106B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</w:tr>
      <w:tr w:rsidR="00D8106B" w:rsidRPr="007E58E3">
        <w:trPr>
          <w:trHeight w:val="316"/>
        </w:trPr>
        <w:tc>
          <w:tcPr>
            <w:tcW w:w="10042" w:type="dxa"/>
            <w:gridSpan w:val="2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snapToGrid w:val="0"/>
                <w:color w:val="000000"/>
              </w:rPr>
            </w:pPr>
            <w:r w:rsidRPr="00E14BF0">
              <w:rPr>
                <w:b/>
                <w:color w:val="993300"/>
              </w:rPr>
              <w:lastRenderedPageBreak/>
              <w:t>Renseignements relatifs aux personnes vivant éventuellement avec le parent 1 ou le parent 2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 xml:space="preserve">Personne vivant avec le </w:t>
            </w:r>
            <w:r>
              <w:rPr>
                <w:b/>
                <w:snapToGrid w:val="0"/>
                <w:color w:val="000000"/>
              </w:rPr>
              <w:t>parent 1</w:t>
            </w:r>
          </w:p>
        </w:tc>
        <w:tc>
          <w:tcPr>
            <w:tcW w:w="4965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Personne vivant avec le parent 2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D8106B" w:rsidRDefault="00D8106B" w:rsidP="00663361"/>
    <w:p w:rsidR="00D8106B" w:rsidRPr="007E58E3" w:rsidRDefault="00D8106B" w:rsidP="00663361"/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09"/>
        <w:gridCol w:w="2409"/>
        <w:gridCol w:w="1562"/>
        <w:gridCol w:w="2700"/>
      </w:tblGrid>
      <w:tr w:rsidR="00D8106B" w:rsidRPr="00E14BF0">
        <w:trPr>
          <w:trHeight w:val="360"/>
        </w:trPr>
        <w:tc>
          <w:tcPr>
            <w:tcW w:w="10042" w:type="dxa"/>
            <w:gridSpan w:val="5"/>
            <w:vAlign w:val="center"/>
          </w:tcPr>
          <w:p w:rsidR="00D8106B" w:rsidRPr="00E14BF0" w:rsidRDefault="00D8106B" w:rsidP="00663361">
            <w:pPr>
              <w:tabs>
                <w:tab w:val="left" w:pos="1134"/>
              </w:tabs>
              <w:jc w:val="center"/>
              <w:rPr>
                <w:color w:val="993300"/>
              </w:rPr>
            </w:pPr>
            <w:r w:rsidRPr="00E14BF0">
              <w:rPr>
                <w:b/>
                <w:color w:val="993300"/>
              </w:rPr>
              <w:t>Autres personnes liées à la famille </w:t>
            </w:r>
          </w:p>
        </w:tc>
      </w:tr>
      <w:tr w:rsidR="00D8106B" w:rsidRPr="007E58E3">
        <w:tc>
          <w:tcPr>
            <w:tcW w:w="26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Nom - Prénom</w:t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Age</w:t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Adresse</w:t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Lien (parenté ou autre)</w:t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Situation professionnelle/</w:t>
            </w:r>
          </w:p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scolaire</w:t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bookmarkStart w:id="9" w:name="Texte34"/>
        <w:tc>
          <w:tcPr>
            <w:tcW w:w="24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5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D8106B" w:rsidRPr="007E58E3" w:rsidRDefault="00D8106B" w:rsidP="00663361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C03885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20356A">
      <w:pPr>
        <w:tabs>
          <w:tab w:val="left" w:pos="1134"/>
        </w:tabs>
        <w:ind w:left="360"/>
        <w:jc w:val="both"/>
        <w:rPr>
          <w:b/>
          <w:bCs/>
        </w:rPr>
      </w:pPr>
      <w:r w:rsidRPr="007E58E3">
        <w:rPr>
          <w:b/>
          <w:bCs/>
        </w:rPr>
        <w:t>3. ORIGINE DE L’INFORMATION</w:t>
      </w:r>
    </w:p>
    <w:p w:rsidR="00D8106B" w:rsidRPr="007E58E3" w:rsidRDefault="00D8106B" w:rsidP="00DA0C0B">
      <w:pPr>
        <w:tabs>
          <w:tab w:val="left" w:pos="1134"/>
          <w:tab w:val="left" w:pos="8080"/>
          <w:tab w:val="left" w:pos="9781"/>
          <w:tab w:val="left" w:pos="11340"/>
        </w:tabs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8106B" w:rsidRPr="00FE2B2D" w:rsidTr="00FE2B2D">
        <w:tc>
          <w:tcPr>
            <w:tcW w:w="10031" w:type="dxa"/>
          </w:tcPr>
          <w:p w:rsidR="00D8106B" w:rsidRPr="007E58E3" w:rsidRDefault="00D8106B" w:rsidP="00FE2B2D">
            <w:pPr>
              <w:tabs>
                <w:tab w:val="left" w:pos="1134"/>
                <w:tab w:val="left" w:pos="8080"/>
                <w:tab w:val="left" w:pos="9781"/>
              </w:tabs>
              <w:ind w:right="470"/>
              <w:jc w:val="both"/>
            </w:pPr>
            <w:r w:rsidRPr="007E58E3">
              <w:t xml:space="preserve">DATE : </w:t>
            </w:r>
            <w:r w:rsidRPr="007E58E3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10815"/>
              </w:tabs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>Constat direct du professionnel</w:t>
            </w:r>
          </w:p>
          <w:p w:rsidR="00D8106B" w:rsidRPr="007E58E3" w:rsidRDefault="00D8106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780EC2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>Information transmise par :</w:t>
            </w:r>
            <w:r w:rsidRPr="007E58E3">
              <w:t xml:space="preserve">  </w:t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NOM </w:t>
            </w:r>
            <w:r>
              <w:t xml:space="preserve">  </w:t>
            </w:r>
            <w:r w:rsidRPr="007E58E3">
              <w:t xml:space="preserve">PRENOM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9781"/>
                <w:tab w:val="left" w:pos="10575"/>
              </w:tabs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ORGANISME/ADMINISTRATION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SERVICE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10095"/>
              </w:tabs>
              <w:jc w:val="both"/>
            </w:pPr>
          </w:p>
          <w:p w:rsidR="00D8106B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FONCTION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Default="00D8106B" w:rsidP="00FE2B2D">
            <w:pPr>
              <w:tabs>
                <w:tab w:val="left" w:pos="5529"/>
              </w:tabs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LIEN AVEC LE MINEUR (enseignant, voisin…):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ADRESSE : 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TELEPHONE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Default="00D8106B" w:rsidP="00FE2B2D">
            <w:pPr>
              <w:jc w:val="both"/>
            </w:pPr>
          </w:p>
          <w:p w:rsidR="00D8106B" w:rsidRPr="00FE2B2D" w:rsidRDefault="00D8106B" w:rsidP="00FE2B2D">
            <w:pPr>
              <w:jc w:val="both"/>
              <w:rPr>
                <w:color w:val="000000"/>
              </w:rPr>
            </w:pPr>
            <w:r w:rsidRPr="00FE2B2D">
              <w:rPr>
                <w:color w:val="000000"/>
              </w:rPr>
              <w:t xml:space="preserve">DEMANDE L’ANONYMAT :    oui 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780EC2">
              <w:rPr>
                <w:color w:val="000000"/>
              </w:rPr>
            </w:r>
            <w:r w:rsidR="00780EC2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  <w:r w:rsidRPr="00FE2B2D">
              <w:rPr>
                <w:color w:val="000000"/>
              </w:rPr>
              <w:t xml:space="preserve">              non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780EC2">
              <w:rPr>
                <w:color w:val="000000"/>
              </w:rPr>
            </w:r>
            <w:r w:rsidR="00780EC2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  </w:t>
            </w:r>
          </w:p>
          <w:p w:rsidR="00D8106B" w:rsidRPr="00FE2B2D" w:rsidRDefault="00D8106B" w:rsidP="00FE2B2D">
            <w:pPr>
              <w:jc w:val="both"/>
              <w:rPr>
                <w:b/>
                <w:bCs/>
              </w:rPr>
            </w:pPr>
          </w:p>
        </w:tc>
      </w:tr>
    </w:tbl>
    <w:p w:rsidR="00D8106B" w:rsidRPr="007E58E3" w:rsidRDefault="00D8106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D8106B" w:rsidRDefault="00D8106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D8106B" w:rsidRPr="007E58E3" w:rsidRDefault="00D8106B" w:rsidP="00835591">
      <w:pPr>
        <w:pStyle w:val="Corpsdetexte"/>
        <w:jc w:val="both"/>
      </w:pPr>
      <w:r w:rsidRPr="007E58E3">
        <w:t>4. ELEMENTS PREOCCUPANTS RAPPORTES PAR LE DECLARANT</w:t>
      </w:r>
    </w:p>
    <w:p w:rsidR="00D8106B" w:rsidRPr="00E14BF0" w:rsidRDefault="00D8106B" w:rsidP="00835591">
      <w:pPr>
        <w:pStyle w:val="Corpsdetexte"/>
        <w:jc w:val="both"/>
        <w:rPr>
          <w:b w:val="0"/>
          <w:color w:val="548DD4"/>
        </w:rPr>
      </w:pPr>
    </w:p>
    <w:bookmarkStart w:id="10" w:name="Texte13"/>
    <w:p w:rsidR="00D8106B" w:rsidRPr="0083225A" w:rsidRDefault="00D8106B" w:rsidP="00835591">
      <w:pPr>
        <w:pStyle w:val="Corpsdetexte"/>
        <w:jc w:val="both"/>
        <w:rPr>
          <w:b w:val="0"/>
          <w:snapToGrid w:val="0"/>
          <w:sz w:val="22"/>
        </w:rPr>
      </w:pPr>
      <w:r w:rsidRPr="0083225A">
        <w:rPr>
          <w:b w:val="0"/>
          <w:snapToGrid w:val="0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3225A">
        <w:rPr>
          <w:b w:val="0"/>
          <w:snapToGrid w:val="0"/>
          <w:sz w:val="22"/>
        </w:rPr>
        <w:instrText xml:space="preserve"> FORMTEXT </w:instrText>
      </w:r>
      <w:r w:rsidRPr="0083225A">
        <w:rPr>
          <w:b w:val="0"/>
          <w:snapToGrid w:val="0"/>
          <w:sz w:val="22"/>
        </w:rPr>
      </w:r>
      <w:r w:rsidRPr="0083225A">
        <w:rPr>
          <w:b w:val="0"/>
          <w:snapToGrid w:val="0"/>
          <w:sz w:val="22"/>
        </w:rPr>
        <w:fldChar w:fldCharType="separate"/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snapToGrid w:val="0"/>
          <w:sz w:val="22"/>
        </w:rPr>
        <w:fldChar w:fldCharType="end"/>
      </w:r>
      <w:bookmarkEnd w:id="10"/>
    </w:p>
    <w:p w:rsidR="00D8106B" w:rsidRPr="007E58E3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Pr="007E58E3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Pr="002355CA" w:rsidRDefault="00D8106B" w:rsidP="00835591">
      <w:pPr>
        <w:pStyle w:val="Corpsdetexte"/>
        <w:jc w:val="both"/>
        <w:rPr>
          <w:b w:val="0"/>
          <w:bCs w:val="0"/>
          <w:snapToGrid w:val="0"/>
          <w:color w:val="000000"/>
          <w:sz w:val="16"/>
          <w:szCs w:val="16"/>
        </w:rPr>
      </w:pPr>
      <w:r w:rsidRPr="007E58E3">
        <w:t>5. INFORMATIONS COMPLEMENTAIRES</w:t>
      </w:r>
      <w:r>
        <w:t xml:space="preserve"> ET PROPOSITIONS</w:t>
      </w:r>
      <w:r w:rsidRPr="007E58E3">
        <w:t xml:space="preserve"> </w:t>
      </w:r>
      <w:r>
        <w:t xml:space="preserve">EVENTUELLES </w:t>
      </w:r>
      <w:r w:rsidRPr="002355CA">
        <w:rPr>
          <w:b w:val="0"/>
          <w:bCs w:val="0"/>
          <w:sz w:val="16"/>
          <w:szCs w:val="16"/>
        </w:rPr>
        <w:t xml:space="preserve">(éléments dont vous avez connaissance, mesures déjà en place, professionnels intervenant auprès de la famille et/ou de l’enfant, autres informations connues…) </w:t>
      </w: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bookmarkStart w:id="11" w:name="Texte14"/>
    <w:p w:rsidR="00D8106B" w:rsidRPr="0083225A" w:rsidRDefault="00D8106B" w:rsidP="00835591">
      <w:pPr>
        <w:rPr>
          <w:bCs/>
          <w:snapToGrid w:val="0"/>
          <w:color w:val="000000"/>
          <w:sz w:val="22"/>
          <w:szCs w:val="22"/>
        </w:rPr>
      </w:pPr>
      <w:r w:rsidRPr="0083225A">
        <w:rPr>
          <w:snapToGrid w:val="0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3225A">
        <w:rPr>
          <w:snapToGrid w:val="0"/>
          <w:color w:val="000000"/>
          <w:sz w:val="22"/>
          <w:szCs w:val="22"/>
        </w:rPr>
        <w:instrText xml:space="preserve"> FORMTEXT </w:instrText>
      </w:r>
      <w:r w:rsidRPr="0083225A">
        <w:rPr>
          <w:snapToGrid w:val="0"/>
          <w:color w:val="000000"/>
          <w:sz w:val="22"/>
          <w:szCs w:val="22"/>
        </w:rPr>
      </w:r>
      <w:r w:rsidRPr="0083225A">
        <w:rPr>
          <w:snapToGrid w:val="0"/>
          <w:color w:val="000000"/>
          <w:sz w:val="22"/>
          <w:szCs w:val="22"/>
        </w:rPr>
        <w:fldChar w:fldCharType="separate"/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snapToGrid w:val="0"/>
          <w:color w:val="000000"/>
          <w:sz w:val="22"/>
          <w:szCs w:val="22"/>
        </w:rPr>
        <w:fldChar w:fldCharType="end"/>
      </w:r>
      <w:bookmarkEnd w:id="11"/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pStyle w:val="Titre2"/>
        <w:tabs>
          <w:tab w:val="clear" w:pos="1134"/>
        </w:tabs>
        <w:jc w:val="both"/>
      </w:pPr>
      <w:r>
        <w:t>6</w:t>
      </w:r>
      <w:r w:rsidRPr="007E58E3">
        <w:t xml:space="preserve">. INFORMATION DES PARENTS OU DES DETENTEURS DE L’AUTORITE PARENTALE ET DES MINEURS CONCERNANT </w:t>
      </w:r>
      <w:smartTag w:uri="urn:schemas-microsoft-com:office:smarttags" w:element="PersonName">
        <w:smartTagPr>
          <w:attr w:name="ProductID" w:val="LA TRANSMISSION DE"/>
        </w:smartTagPr>
        <w:r w:rsidRPr="007E58E3">
          <w:t>LA TRANSMISSION DE</w:t>
        </w:r>
      </w:smartTag>
      <w:r w:rsidRPr="007E58E3">
        <w:t xml:space="preserve"> L’INFORMATION PREOCCUPANTE</w:t>
      </w:r>
    </w:p>
    <w:p w:rsidR="00D8106B" w:rsidRPr="007E58E3" w:rsidRDefault="00D8106B" w:rsidP="00835591"/>
    <w:p w:rsidR="00D8106B" w:rsidRPr="007E58E3" w:rsidRDefault="00D8106B" w:rsidP="00835591">
      <w:pPr>
        <w:tabs>
          <w:tab w:val="left" w:pos="1701"/>
        </w:tabs>
      </w:pPr>
      <w:r w:rsidRPr="007E58E3">
        <w:t xml:space="preserve">oui  </w:t>
      </w:r>
      <w:r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8E3">
        <w:instrText xml:space="preserve"> FORMCHECKBOX </w:instrText>
      </w:r>
      <w:r w:rsidR="00780EC2">
        <w:fldChar w:fldCharType="separate"/>
      </w:r>
      <w:r w:rsidRPr="007E58E3">
        <w:fldChar w:fldCharType="end"/>
      </w:r>
      <w:r w:rsidRPr="007E58E3">
        <w:t xml:space="preserve"> </w:t>
      </w:r>
      <w:r w:rsidRPr="007E58E3">
        <w:tab/>
        <w:t xml:space="preserve">non  </w:t>
      </w:r>
      <w:r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8E3">
        <w:instrText xml:space="preserve"> FORMCHECKBOX </w:instrText>
      </w:r>
      <w:r w:rsidR="00780EC2">
        <w:fldChar w:fldCharType="separate"/>
      </w:r>
      <w:r w:rsidRPr="007E58E3">
        <w:fldChar w:fldCharType="end"/>
      </w:r>
    </w:p>
    <w:p w:rsidR="00D8106B" w:rsidRPr="007E58E3" w:rsidRDefault="00D8106B" w:rsidP="00835591"/>
    <w:p w:rsidR="00D8106B" w:rsidRPr="007E58E3" w:rsidRDefault="00D8106B" w:rsidP="00835591">
      <w:r w:rsidRPr="007E58E3">
        <w:t xml:space="preserve">Si non, en quoi l’intérêt du mineur s’y opposait-il : </w:t>
      </w:r>
    </w:p>
    <w:p w:rsidR="00D8106B" w:rsidRPr="007E58E3" w:rsidRDefault="00D8106B" w:rsidP="00835591"/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F733A7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7E58E3">
        <w:rPr>
          <w:b/>
          <w:bCs/>
        </w:rPr>
        <w:t>PERSONNE AYANT RECUEILLI L’INFORMATION PREOCCUPANTE :</w:t>
      </w:r>
    </w:p>
    <w:p w:rsidR="00D8106B" w:rsidRPr="007E58E3" w:rsidRDefault="00D8106B" w:rsidP="001E25C7">
      <w:pPr>
        <w:jc w:val="both"/>
        <w:rPr>
          <w:b/>
          <w:bCs/>
        </w:rPr>
      </w:pPr>
    </w:p>
    <w:p w:rsidR="00D8106B" w:rsidRPr="007E58E3" w:rsidRDefault="00D8106B" w:rsidP="001E25C7">
      <w:pPr>
        <w:jc w:val="both"/>
        <w:rPr>
          <w:b/>
          <w:bCs/>
        </w:rPr>
      </w:pPr>
    </w:p>
    <w:p w:rsidR="00D8106B" w:rsidRPr="007E58E3" w:rsidRDefault="00D8106B" w:rsidP="001E25C7">
      <w:pPr>
        <w:tabs>
          <w:tab w:val="left" w:pos="10755"/>
        </w:tabs>
        <w:jc w:val="both"/>
        <w:rPr>
          <w:b/>
          <w:bCs/>
        </w:rPr>
      </w:pPr>
      <w:r w:rsidRPr="007E58E3">
        <w:t>NOM PRENOM: </w:t>
      </w:r>
      <w:r w:rsidRPr="0083225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25A">
        <w:rPr>
          <w:b/>
          <w:bCs/>
          <w:sz w:val="22"/>
          <w:szCs w:val="22"/>
        </w:rPr>
        <w:instrText xml:space="preserve"> FORMTEXT </w:instrText>
      </w:r>
      <w:r w:rsidRPr="0083225A">
        <w:rPr>
          <w:b/>
          <w:bCs/>
          <w:sz w:val="22"/>
          <w:szCs w:val="22"/>
        </w:rPr>
      </w:r>
      <w:r w:rsidRPr="0083225A">
        <w:rPr>
          <w:b/>
          <w:bCs/>
          <w:sz w:val="22"/>
          <w:szCs w:val="22"/>
        </w:rPr>
        <w:fldChar w:fldCharType="separate"/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sz w:val="22"/>
          <w:szCs w:val="22"/>
        </w:rPr>
        <w:fldChar w:fldCharType="end"/>
      </w:r>
    </w:p>
    <w:p w:rsidR="00D8106B" w:rsidRPr="007E58E3" w:rsidRDefault="00D8106B" w:rsidP="001E25C7">
      <w:pPr>
        <w:tabs>
          <w:tab w:val="left" w:pos="10755"/>
        </w:tabs>
        <w:jc w:val="both"/>
        <w:rPr>
          <w:b/>
          <w:bCs/>
        </w:rPr>
      </w:pPr>
    </w:p>
    <w:p w:rsidR="00D8106B" w:rsidRPr="007E58E3" w:rsidRDefault="00D8106B" w:rsidP="001E25C7">
      <w:pPr>
        <w:tabs>
          <w:tab w:val="left" w:pos="5529"/>
        </w:tabs>
        <w:jc w:val="both"/>
      </w:pPr>
      <w:r w:rsidRPr="007E58E3">
        <w:t>FONCTION : </w:t>
      </w:r>
      <w:r w:rsidRPr="0083225A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83225A">
        <w:rPr>
          <w:sz w:val="22"/>
          <w:szCs w:val="22"/>
        </w:rPr>
        <w:instrText xml:space="preserve"> FORMTEXT </w:instrText>
      </w:r>
      <w:r w:rsidRPr="0083225A">
        <w:rPr>
          <w:sz w:val="22"/>
          <w:szCs w:val="22"/>
        </w:rPr>
      </w:r>
      <w:r w:rsidRPr="0083225A">
        <w:rPr>
          <w:sz w:val="22"/>
          <w:szCs w:val="22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sz w:val="22"/>
          <w:szCs w:val="22"/>
        </w:rPr>
        <w:fldChar w:fldCharType="end"/>
      </w:r>
    </w:p>
    <w:p w:rsidR="00D8106B" w:rsidRPr="007E58E3" w:rsidRDefault="00D8106B" w:rsidP="001E25C7">
      <w:pPr>
        <w:jc w:val="both"/>
      </w:pPr>
    </w:p>
    <w:p w:rsidR="00D8106B" w:rsidRPr="007E58E3" w:rsidRDefault="00D8106B" w:rsidP="001E25C7">
      <w:pPr>
        <w:tabs>
          <w:tab w:val="left" w:pos="5529"/>
        </w:tabs>
        <w:jc w:val="both"/>
      </w:pPr>
      <w:r w:rsidRPr="007E58E3">
        <w:t>ORGANISME/ADMINISTRATION / SERVICE : </w:t>
      </w:r>
      <w:r w:rsidRPr="007E58E3">
        <w:fldChar w:fldCharType="begin">
          <w:ffData>
            <w:name w:val="Texte32"/>
            <w:enabled/>
            <w:calcOnExit w:val="0"/>
            <w:textInput/>
          </w:ffData>
        </w:fldChar>
      </w:r>
      <w:r w:rsidRPr="007E58E3">
        <w:instrText xml:space="preserve"> FORMTEXT </w:instrText>
      </w:r>
      <w:r w:rsidRPr="007E58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58E3">
        <w:fldChar w:fldCharType="end"/>
      </w:r>
    </w:p>
    <w:p w:rsidR="00D8106B" w:rsidRPr="007E58E3" w:rsidRDefault="00D8106B" w:rsidP="001E25C7">
      <w:pPr>
        <w:tabs>
          <w:tab w:val="left" w:pos="5529"/>
        </w:tabs>
        <w:jc w:val="both"/>
      </w:pPr>
    </w:p>
    <w:p w:rsidR="00D8106B" w:rsidRPr="00B425FF" w:rsidRDefault="00D8106B" w:rsidP="001E25C7">
      <w:pPr>
        <w:jc w:val="both"/>
        <w:rPr>
          <w:lang w:val="en-GB"/>
        </w:rPr>
      </w:pPr>
      <w:r w:rsidRPr="00B425FF">
        <w:rPr>
          <w:lang w:val="en-GB"/>
        </w:rPr>
        <w:t>TELEPHONE : </w:t>
      </w:r>
      <w:r w:rsidRPr="00B425FF">
        <w:rPr>
          <w:sz w:val="22"/>
          <w:szCs w:val="22"/>
          <w:lang w:val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425FF">
        <w:rPr>
          <w:sz w:val="22"/>
          <w:szCs w:val="22"/>
          <w:lang w:val="en-GB"/>
        </w:rPr>
        <w:instrText xml:space="preserve"> FORMTEXT </w:instrText>
      </w:r>
      <w:r w:rsidRPr="00B425FF">
        <w:rPr>
          <w:sz w:val="22"/>
          <w:szCs w:val="22"/>
          <w:lang w:val="en-GB"/>
        </w:rPr>
      </w:r>
      <w:r w:rsidRPr="00B425FF">
        <w:rPr>
          <w:sz w:val="22"/>
          <w:szCs w:val="22"/>
          <w:lang w:val="en-GB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B425FF">
        <w:rPr>
          <w:sz w:val="22"/>
          <w:szCs w:val="22"/>
          <w:lang w:val="en-GB"/>
        </w:rPr>
        <w:fldChar w:fldCharType="end"/>
      </w:r>
    </w:p>
    <w:p w:rsidR="00D8106B" w:rsidRPr="00B425FF" w:rsidRDefault="00D8106B" w:rsidP="001E25C7">
      <w:pPr>
        <w:jc w:val="both"/>
        <w:rPr>
          <w:lang w:val="en-GB"/>
        </w:rPr>
      </w:pPr>
    </w:p>
    <w:p w:rsidR="00D8106B" w:rsidRPr="00B425FF" w:rsidRDefault="00D8106B" w:rsidP="001E25C7">
      <w:pPr>
        <w:tabs>
          <w:tab w:val="left" w:pos="5529"/>
        </w:tabs>
        <w:jc w:val="both"/>
        <w:rPr>
          <w:lang w:val="en-GB"/>
        </w:rPr>
      </w:pPr>
      <w:r w:rsidRPr="00B425FF">
        <w:rPr>
          <w:lang w:val="en-GB"/>
        </w:rPr>
        <w:t>E-MAIL : </w:t>
      </w:r>
      <w:r w:rsidRPr="00B425FF">
        <w:rPr>
          <w:sz w:val="22"/>
          <w:szCs w:val="22"/>
          <w:lang w:val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425FF">
        <w:rPr>
          <w:sz w:val="22"/>
          <w:szCs w:val="22"/>
          <w:lang w:val="en-GB"/>
        </w:rPr>
        <w:instrText xml:space="preserve"> FORMTEXT </w:instrText>
      </w:r>
      <w:r w:rsidRPr="00B425FF">
        <w:rPr>
          <w:sz w:val="22"/>
          <w:szCs w:val="22"/>
          <w:lang w:val="en-GB"/>
        </w:rPr>
      </w:r>
      <w:r w:rsidRPr="00B425FF">
        <w:rPr>
          <w:sz w:val="22"/>
          <w:szCs w:val="22"/>
          <w:lang w:val="en-GB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B425FF">
        <w:rPr>
          <w:sz w:val="22"/>
          <w:szCs w:val="22"/>
          <w:lang w:val="en-GB"/>
        </w:rPr>
        <w:fldChar w:fldCharType="end"/>
      </w:r>
    </w:p>
    <w:p w:rsidR="00D8106B" w:rsidRPr="00B425FF" w:rsidRDefault="00D8106B" w:rsidP="0020356A">
      <w:pPr>
        <w:tabs>
          <w:tab w:val="left" w:pos="1134"/>
        </w:tabs>
        <w:jc w:val="both"/>
        <w:rPr>
          <w:b/>
          <w:bCs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  <w:r w:rsidRPr="00B425FF">
        <w:rPr>
          <w:b/>
          <w:bCs/>
          <w:snapToGrid w:val="0"/>
          <w:color w:val="000000"/>
          <w:lang w:val="en-GB"/>
        </w:rPr>
        <w:t xml:space="preserve">SIGNATURE(S) : </w:t>
      </w: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  <w:r w:rsidRPr="009E093A">
        <w:rPr>
          <w:b/>
          <w:bCs/>
          <w:snapToGrid w:val="0"/>
          <w:color w:val="000000"/>
          <w:sz w:val="18"/>
          <w:szCs w:val="18"/>
        </w:rPr>
        <w:t xml:space="preserve">NB : Fiches statistiques à joindre dans les cas suivants : suspicions de violences physiques ou d’infractions sexuelles, ou en complément dans le cadre d’un dossier ouvert à </w:t>
      </w:r>
      <w:smartTag w:uri="urn:schemas-microsoft-com:office:smarttags" w:element="PersonName">
        <w:smartTagPr>
          <w:attr w:name="ProductID" w:val="la Justice"/>
        </w:smartTagPr>
        <w:r w:rsidRPr="009E093A">
          <w:rPr>
            <w:b/>
            <w:bCs/>
            <w:snapToGrid w:val="0"/>
            <w:color w:val="000000"/>
            <w:sz w:val="18"/>
            <w:szCs w:val="18"/>
          </w:rPr>
          <w:t>la Justice</w:t>
        </w:r>
      </w:smartTag>
      <w:r w:rsidRPr="009E093A">
        <w:rPr>
          <w:b/>
          <w:bCs/>
          <w:snapToGrid w:val="0"/>
          <w:color w:val="000000"/>
          <w:sz w:val="18"/>
          <w:szCs w:val="18"/>
        </w:rPr>
        <w:t xml:space="preserve"> ou à l’Aide Sociale à l’Enfance.</w:t>
      </w: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Pr="00D56C14" w:rsidRDefault="00D8106B" w:rsidP="000E376E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Grille statistique</w:t>
      </w:r>
    </w:p>
    <w:p w:rsidR="00D8106B" w:rsidRPr="00EF6A8C" w:rsidRDefault="00D8106B" w:rsidP="000E376E"/>
    <w:p w:rsidR="00D8106B" w:rsidRPr="00EF6A8C" w:rsidRDefault="00D8106B" w:rsidP="000E376E"/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Principaux éléments de danger ou de risque identifiés</w:t>
      </w:r>
      <w:r>
        <w:rPr>
          <w:b/>
          <w:sz w:val="18"/>
          <w:szCs w:val="18"/>
        </w:rPr>
        <w:t xml:space="preserve"> (cocher 4 items au maximum)</w:t>
      </w:r>
      <w:r w:rsidRPr="00EF6A8C">
        <w:rPr>
          <w:b/>
          <w:sz w:val="18"/>
          <w:szCs w:val="18"/>
        </w:rPr>
        <w:t xml:space="preserve"> : 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Enfant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1   2   3</w:t>
      </w: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Troubles mentaux d’un parent 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Déficience intellectuelle d’un parent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Conduites addictives d’un parent.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t xml:space="preserve"> </w:t>
      </w:r>
      <w:r w:rsidRPr="0009711F">
        <w:tab/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Conflits familiaux ou conjugaux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Violences intrafamiliales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Isolement familial /social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Difficultés socio-économiques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Santé du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Education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Difficultés scolaires / insertion professionnelle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Relation parents/enfants</w:t>
      </w:r>
      <w:r w:rsidRPr="00387B6A">
        <w:t xml:space="preserve"> 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C574A3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 Violences physiques dont le mineur est auteur</w:t>
      </w:r>
    </w:p>
    <w:p w:rsidR="00D8106B" w:rsidRPr="00C574A3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780EC2">
        <w:fldChar w:fldCharType="separate"/>
      </w:r>
      <w:r w:rsidRPr="00C574A3">
        <w:fldChar w:fldCharType="end"/>
      </w:r>
      <w:r w:rsidRPr="00C574A3">
        <w:t xml:space="preserve">  Violences sexuelles dont le mineur est auteur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Troubles du comportement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Troubles du développement de l’enfant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Négligences lourdes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Violences psychologiques envers le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Infractions à caractère sexuel sur le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780EC2">
        <w:fldChar w:fldCharType="separate"/>
      </w:r>
      <w:r w:rsidRPr="0009711F">
        <w:fldChar w:fldCharType="end"/>
      </w:r>
      <w:r w:rsidRPr="0009711F">
        <w:t xml:space="preserve">  Violences physiques envers le mineur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9E093A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sectPr w:rsidR="00D8106B" w:rsidRPr="009E093A" w:rsidSect="00E14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284" w:left="1134" w:header="720" w:footer="1134" w:gutter="0"/>
      <w:paperSrc w:first="15" w:other="1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6B" w:rsidRDefault="00D8106B" w:rsidP="00EF30C6">
      <w:r>
        <w:separator/>
      </w:r>
    </w:p>
  </w:endnote>
  <w:endnote w:type="continuationSeparator" w:id="0">
    <w:p w:rsidR="00D8106B" w:rsidRDefault="00D8106B" w:rsidP="00E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Default="00D810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Pr="006877E5" w:rsidRDefault="00D8106B" w:rsidP="00C7149B">
    <w:pPr>
      <w:rPr>
        <w:rFonts w:ascii="Times New Roman" w:hAnsi="Times New Roman"/>
        <w:sz w:val="14"/>
        <w:szCs w:val="16"/>
      </w:rPr>
    </w:pPr>
    <w:r w:rsidRPr="006877E5">
      <w:rPr>
        <w:rFonts w:ascii="Times New Roman" w:hAnsi="Times New Roman"/>
        <w:sz w:val="14"/>
        <w:szCs w:val="16"/>
      </w:rPr>
      <w:t xml:space="preserve">Conseil </w:t>
    </w:r>
    <w:r>
      <w:rPr>
        <w:rFonts w:ascii="Times New Roman" w:hAnsi="Times New Roman"/>
        <w:sz w:val="14"/>
        <w:szCs w:val="16"/>
      </w:rPr>
      <w:t>départemental</w:t>
    </w:r>
    <w:r w:rsidRPr="006877E5">
      <w:rPr>
        <w:rFonts w:ascii="Times New Roman" w:hAnsi="Times New Roman"/>
        <w:sz w:val="14"/>
        <w:szCs w:val="16"/>
      </w:rPr>
      <w:t xml:space="preserve"> du Haut-Rhin – CRIPS 68  - Outil annexé au protocole – 2010 – modifié </w:t>
    </w:r>
    <w:r>
      <w:rPr>
        <w:rFonts w:ascii="Times New Roman" w:hAnsi="Times New Roman"/>
        <w:sz w:val="14"/>
        <w:szCs w:val="16"/>
      </w:rPr>
      <w:t>11/14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Default="00D81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6B" w:rsidRDefault="00D8106B" w:rsidP="00EF30C6">
      <w:r>
        <w:separator/>
      </w:r>
    </w:p>
  </w:footnote>
  <w:footnote w:type="continuationSeparator" w:id="0">
    <w:p w:rsidR="00D8106B" w:rsidRDefault="00D8106B" w:rsidP="00EF3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Default="00D810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Default="00D810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6B" w:rsidRDefault="00D810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124"/>
    <w:multiLevelType w:val="hybridMultilevel"/>
    <w:tmpl w:val="22C072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71E45"/>
    <w:multiLevelType w:val="hybridMultilevel"/>
    <w:tmpl w:val="9962AC7A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F5BDC"/>
    <w:multiLevelType w:val="hybridMultilevel"/>
    <w:tmpl w:val="7C6A79A8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4364E6"/>
    <w:multiLevelType w:val="hybridMultilevel"/>
    <w:tmpl w:val="3706712C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D56DA"/>
    <w:multiLevelType w:val="hybridMultilevel"/>
    <w:tmpl w:val="FA38DB46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290995"/>
    <w:multiLevelType w:val="hybridMultilevel"/>
    <w:tmpl w:val="119A7FE4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B2051C"/>
    <w:multiLevelType w:val="hybridMultilevel"/>
    <w:tmpl w:val="4EE40A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5"/>
    <w:rsid w:val="0001109A"/>
    <w:rsid w:val="000560DC"/>
    <w:rsid w:val="00065566"/>
    <w:rsid w:val="000773E0"/>
    <w:rsid w:val="00096053"/>
    <w:rsid w:val="0009711F"/>
    <w:rsid w:val="000B6C19"/>
    <w:rsid w:val="000E376E"/>
    <w:rsid w:val="00104353"/>
    <w:rsid w:val="0012093B"/>
    <w:rsid w:val="00121352"/>
    <w:rsid w:val="00124566"/>
    <w:rsid w:val="00162892"/>
    <w:rsid w:val="001911D1"/>
    <w:rsid w:val="001A27DC"/>
    <w:rsid w:val="001A79F1"/>
    <w:rsid w:val="001B4889"/>
    <w:rsid w:val="001D0ABE"/>
    <w:rsid w:val="001D452B"/>
    <w:rsid w:val="001E25C7"/>
    <w:rsid w:val="0020356A"/>
    <w:rsid w:val="00205E42"/>
    <w:rsid w:val="00212BF3"/>
    <w:rsid w:val="0021396D"/>
    <w:rsid w:val="002355CA"/>
    <w:rsid w:val="002457E7"/>
    <w:rsid w:val="002572BE"/>
    <w:rsid w:val="0026425E"/>
    <w:rsid w:val="00264C6A"/>
    <w:rsid w:val="002673AE"/>
    <w:rsid w:val="00267635"/>
    <w:rsid w:val="00273B4C"/>
    <w:rsid w:val="00277A51"/>
    <w:rsid w:val="002B5A79"/>
    <w:rsid w:val="002D2697"/>
    <w:rsid w:val="002D3F55"/>
    <w:rsid w:val="002F331E"/>
    <w:rsid w:val="0032781D"/>
    <w:rsid w:val="003309DB"/>
    <w:rsid w:val="00354B4E"/>
    <w:rsid w:val="00365799"/>
    <w:rsid w:val="00366005"/>
    <w:rsid w:val="0037681C"/>
    <w:rsid w:val="00380B65"/>
    <w:rsid w:val="0038184E"/>
    <w:rsid w:val="00387B6A"/>
    <w:rsid w:val="0039774D"/>
    <w:rsid w:val="003A631C"/>
    <w:rsid w:val="003D35E3"/>
    <w:rsid w:val="003D3F16"/>
    <w:rsid w:val="003D72DF"/>
    <w:rsid w:val="003E197E"/>
    <w:rsid w:val="003E4E8B"/>
    <w:rsid w:val="003F1858"/>
    <w:rsid w:val="003F3132"/>
    <w:rsid w:val="00405C89"/>
    <w:rsid w:val="00431D56"/>
    <w:rsid w:val="00442863"/>
    <w:rsid w:val="00445C88"/>
    <w:rsid w:val="00452D16"/>
    <w:rsid w:val="004630E4"/>
    <w:rsid w:val="00470E7E"/>
    <w:rsid w:val="004717C3"/>
    <w:rsid w:val="00493B60"/>
    <w:rsid w:val="0049703C"/>
    <w:rsid w:val="004A046C"/>
    <w:rsid w:val="004A1CFF"/>
    <w:rsid w:val="004A3C98"/>
    <w:rsid w:val="004F74DF"/>
    <w:rsid w:val="0050578C"/>
    <w:rsid w:val="005206DB"/>
    <w:rsid w:val="00562AC7"/>
    <w:rsid w:val="00563541"/>
    <w:rsid w:val="0057064D"/>
    <w:rsid w:val="00576ABA"/>
    <w:rsid w:val="00585117"/>
    <w:rsid w:val="00586B51"/>
    <w:rsid w:val="005948A5"/>
    <w:rsid w:val="005A262C"/>
    <w:rsid w:val="005A2F2E"/>
    <w:rsid w:val="005B2907"/>
    <w:rsid w:val="005D02BF"/>
    <w:rsid w:val="005D720B"/>
    <w:rsid w:val="005E3018"/>
    <w:rsid w:val="005E40FB"/>
    <w:rsid w:val="005E5BBE"/>
    <w:rsid w:val="005F78CC"/>
    <w:rsid w:val="00621C09"/>
    <w:rsid w:val="00622AED"/>
    <w:rsid w:val="006230B6"/>
    <w:rsid w:val="006354BF"/>
    <w:rsid w:val="00643A03"/>
    <w:rsid w:val="00657E5E"/>
    <w:rsid w:val="00663361"/>
    <w:rsid w:val="006661F6"/>
    <w:rsid w:val="006762A4"/>
    <w:rsid w:val="006877E5"/>
    <w:rsid w:val="0069314C"/>
    <w:rsid w:val="006A19EF"/>
    <w:rsid w:val="006A3D34"/>
    <w:rsid w:val="006B6FA5"/>
    <w:rsid w:val="006C7866"/>
    <w:rsid w:val="006D7BAF"/>
    <w:rsid w:val="006E4739"/>
    <w:rsid w:val="00700250"/>
    <w:rsid w:val="00701C22"/>
    <w:rsid w:val="0070703A"/>
    <w:rsid w:val="0070720E"/>
    <w:rsid w:val="00710634"/>
    <w:rsid w:val="007155BF"/>
    <w:rsid w:val="00737668"/>
    <w:rsid w:val="007407D9"/>
    <w:rsid w:val="007501D2"/>
    <w:rsid w:val="0076601D"/>
    <w:rsid w:val="00780EC2"/>
    <w:rsid w:val="007B7682"/>
    <w:rsid w:val="007C3ABB"/>
    <w:rsid w:val="007D7A04"/>
    <w:rsid w:val="007E58E3"/>
    <w:rsid w:val="008025F1"/>
    <w:rsid w:val="008105E3"/>
    <w:rsid w:val="008158A7"/>
    <w:rsid w:val="00821156"/>
    <w:rsid w:val="0083225A"/>
    <w:rsid w:val="00835591"/>
    <w:rsid w:val="00850A17"/>
    <w:rsid w:val="008510F7"/>
    <w:rsid w:val="00855E04"/>
    <w:rsid w:val="0086064A"/>
    <w:rsid w:val="00870963"/>
    <w:rsid w:val="00894E6B"/>
    <w:rsid w:val="00896655"/>
    <w:rsid w:val="008A7B93"/>
    <w:rsid w:val="008B1E51"/>
    <w:rsid w:val="008D4A5F"/>
    <w:rsid w:val="008E2C10"/>
    <w:rsid w:val="008E6B76"/>
    <w:rsid w:val="008F7092"/>
    <w:rsid w:val="008F7C6D"/>
    <w:rsid w:val="008F7C9A"/>
    <w:rsid w:val="0091659D"/>
    <w:rsid w:val="00932A58"/>
    <w:rsid w:val="00962BAA"/>
    <w:rsid w:val="00982463"/>
    <w:rsid w:val="0099142F"/>
    <w:rsid w:val="009D2603"/>
    <w:rsid w:val="009D35FE"/>
    <w:rsid w:val="009D45B9"/>
    <w:rsid w:val="009E093A"/>
    <w:rsid w:val="00A03B60"/>
    <w:rsid w:val="00A10CD6"/>
    <w:rsid w:val="00A13C74"/>
    <w:rsid w:val="00A3286F"/>
    <w:rsid w:val="00A60F02"/>
    <w:rsid w:val="00A7303C"/>
    <w:rsid w:val="00A73448"/>
    <w:rsid w:val="00AC7271"/>
    <w:rsid w:val="00B1208C"/>
    <w:rsid w:val="00B129B0"/>
    <w:rsid w:val="00B22A44"/>
    <w:rsid w:val="00B2477B"/>
    <w:rsid w:val="00B425FF"/>
    <w:rsid w:val="00B5476A"/>
    <w:rsid w:val="00B64E9C"/>
    <w:rsid w:val="00B76FDE"/>
    <w:rsid w:val="00B80254"/>
    <w:rsid w:val="00BA05AD"/>
    <w:rsid w:val="00BB40D0"/>
    <w:rsid w:val="00C03885"/>
    <w:rsid w:val="00C14DF8"/>
    <w:rsid w:val="00C16A6B"/>
    <w:rsid w:val="00C25CC3"/>
    <w:rsid w:val="00C3625F"/>
    <w:rsid w:val="00C47C79"/>
    <w:rsid w:val="00C574A3"/>
    <w:rsid w:val="00C63DF5"/>
    <w:rsid w:val="00C66354"/>
    <w:rsid w:val="00C7149B"/>
    <w:rsid w:val="00C95FFD"/>
    <w:rsid w:val="00C968D5"/>
    <w:rsid w:val="00CA7B92"/>
    <w:rsid w:val="00CD35F9"/>
    <w:rsid w:val="00CE4649"/>
    <w:rsid w:val="00CE4E8D"/>
    <w:rsid w:val="00D22FE3"/>
    <w:rsid w:val="00D30AD8"/>
    <w:rsid w:val="00D347AD"/>
    <w:rsid w:val="00D56C14"/>
    <w:rsid w:val="00D72E27"/>
    <w:rsid w:val="00D8106B"/>
    <w:rsid w:val="00DA0C0B"/>
    <w:rsid w:val="00DA21EC"/>
    <w:rsid w:val="00DA3101"/>
    <w:rsid w:val="00DB55AB"/>
    <w:rsid w:val="00DB6CD4"/>
    <w:rsid w:val="00DC6291"/>
    <w:rsid w:val="00DD364B"/>
    <w:rsid w:val="00DD69F0"/>
    <w:rsid w:val="00DE0054"/>
    <w:rsid w:val="00DE2DA7"/>
    <w:rsid w:val="00DF5E43"/>
    <w:rsid w:val="00E14BF0"/>
    <w:rsid w:val="00E34E4F"/>
    <w:rsid w:val="00E74A76"/>
    <w:rsid w:val="00E86E73"/>
    <w:rsid w:val="00E8719E"/>
    <w:rsid w:val="00E9200E"/>
    <w:rsid w:val="00E942A7"/>
    <w:rsid w:val="00EA06D5"/>
    <w:rsid w:val="00EA1D91"/>
    <w:rsid w:val="00EC0785"/>
    <w:rsid w:val="00EE7DA3"/>
    <w:rsid w:val="00EF30C6"/>
    <w:rsid w:val="00EF6A8C"/>
    <w:rsid w:val="00F134E0"/>
    <w:rsid w:val="00F24DAA"/>
    <w:rsid w:val="00F27305"/>
    <w:rsid w:val="00F30FC4"/>
    <w:rsid w:val="00F52C55"/>
    <w:rsid w:val="00F54AF2"/>
    <w:rsid w:val="00F733A7"/>
    <w:rsid w:val="00F934B7"/>
    <w:rsid w:val="00FA2903"/>
    <w:rsid w:val="00FA6474"/>
    <w:rsid w:val="00FB0CC3"/>
    <w:rsid w:val="00FD04FD"/>
    <w:rsid w:val="00FD453B"/>
    <w:rsid w:val="00FE2B2D"/>
    <w:rsid w:val="00FE4E13"/>
    <w:rsid w:val="00FE6DAE"/>
    <w:rsid w:val="00FF0F20"/>
    <w:rsid w:val="00FF13CC"/>
    <w:rsid w:val="00FF512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47781C4-C537-4F42-9685-78498A6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5"/>
    <w:rPr>
      <w:rFonts w:ascii="Bookman Old Style" w:hAnsi="Bookman Old Style" w:cs="Bookman Old Style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03885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03885"/>
    <w:pPr>
      <w:keepNext/>
      <w:tabs>
        <w:tab w:val="left" w:pos="1134"/>
      </w:tabs>
      <w:outlineLvl w:val="1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03885"/>
    <w:rPr>
      <w:rFonts w:ascii="Bookman Old Style" w:hAnsi="Bookman Old Style" w:cs="Times New Roman"/>
      <w:b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C03885"/>
    <w:rPr>
      <w:rFonts w:ascii="Bookman Old Style" w:hAnsi="Bookman Old Style" w:cs="Times New Roman"/>
      <w:b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03885"/>
    <w:pPr>
      <w:tabs>
        <w:tab w:val="left" w:pos="1134"/>
      </w:tabs>
    </w:pPr>
    <w:rPr>
      <w:rFonts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03885"/>
    <w:rPr>
      <w:rFonts w:ascii="Bookman Old Style" w:hAnsi="Bookman Old Style" w:cs="Times New Roman"/>
      <w:b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03885"/>
    <w:pPr>
      <w:tabs>
        <w:tab w:val="center" w:pos="4536"/>
        <w:tab w:val="right" w:pos="9072"/>
      </w:tabs>
    </w:pPr>
    <w:rPr>
      <w:rFonts w:cs="Times New Roman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3885"/>
    <w:rPr>
      <w:rFonts w:ascii="Bookman Old Style" w:hAnsi="Bookman Old Style" w:cs="Times New Roman"/>
      <w:sz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9703C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1E51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DA21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9200E"/>
    <w:rPr>
      <w:rFonts w:ascii="Bookman Old Style" w:hAnsi="Bookman Old Style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rsid w:val="00DF5E4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F5E4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B6CD4"/>
    <w:rPr>
      <w:rFonts w:ascii="Bookman Old Style" w:hAnsi="Bookman Old Style" w:cs="Bookman Old Styl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F5E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B6CD4"/>
    <w:rPr>
      <w:rFonts w:ascii="Bookman Old Style" w:hAnsi="Bookman Old Style" w:cs="Bookman Old Style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2572BE"/>
    <w:rPr>
      <w:rFonts w:ascii="Bookman Old Style" w:hAnsi="Bookman Old Style" w:cs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orary%20Internet%20Files\Content.Outlook\9ZS90FLM\FRIP%20mod&#232;le%2013%2012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FRIP modèle 13 12 12.dot</Template>
  <TotalTime>2</TotalTime>
  <Pages>4</Pages>
  <Words>618</Words>
  <Characters>5672</Characters>
  <Application>Microsoft Office Word</Application>
  <DocSecurity>4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ou cachet de l’organisme signalant</vt:lpstr>
    </vt:vector>
  </TitlesOfParts>
  <Company>Département du Haut-Rhin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ou cachet de l’organisme signalant</dc:title>
  <dc:subject/>
  <dc:creator>Nicomette Marie</dc:creator>
  <cp:keywords/>
  <dc:description/>
  <cp:lastModifiedBy>kozlik.remy@gmail.com</cp:lastModifiedBy>
  <cp:revision>2</cp:revision>
  <cp:lastPrinted>2015-10-15T09:43:00Z</cp:lastPrinted>
  <dcterms:created xsi:type="dcterms:W3CDTF">2019-10-13T11:32:00Z</dcterms:created>
  <dcterms:modified xsi:type="dcterms:W3CDTF">2019-10-13T11:32:00Z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">
    <vt:lpwstr>Modèles</vt:lpwstr>
  </property>
  <property fmtid="{D5CDD505-2E9C-101B-9397-08002B2CF9AE}" pid="3" name="Groupement">
    <vt:lpwstr>CRIPS 68</vt:lpwstr>
  </property>
</Properties>
</file>